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8" w:rsidRPr="00BA5E69" w:rsidRDefault="00B80638" w:rsidP="00EE0422">
      <w:pPr>
        <w:spacing w:before="64"/>
        <w:ind w:right="-1"/>
        <w:rPr>
          <w:rFonts w:ascii="Times New Roman" w:hAnsi="Times New Roman"/>
          <w:sz w:val="24"/>
          <w:szCs w:val="24"/>
        </w:rPr>
      </w:pPr>
      <w:r w:rsidRPr="00BA5E69">
        <w:rPr>
          <w:rFonts w:ascii="Times New Roman" w:hAnsi="Times New Roman"/>
          <w:sz w:val="24"/>
          <w:szCs w:val="24"/>
        </w:rPr>
        <w:t xml:space="preserve">INSTRUÇÃO NORMATIVA - UCI Nº </w:t>
      </w:r>
      <w:r>
        <w:rPr>
          <w:rFonts w:ascii="Times New Roman" w:hAnsi="Times New Roman"/>
          <w:sz w:val="24"/>
          <w:szCs w:val="24"/>
        </w:rPr>
        <w:t>07</w:t>
      </w:r>
      <w:r w:rsidRPr="00BA5E69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11</w:t>
      </w:r>
      <w:r w:rsidRPr="00BA5E6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BA5E69">
        <w:rPr>
          <w:rFonts w:ascii="Times New Roman" w:hAnsi="Times New Roman"/>
          <w:sz w:val="24"/>
          <w:szCs w:val="24"/>
        </w:rPr>
        <w:t xml:space="preserve"> DE 2018.</w:t>
      </w:r>
    </w:p>
    <w:p w:rsidR="00B80638" w:rsidRPr="00DC3E84" w:rsidRDefault="00B80638" w:rsidP="00DC3E84">
      <w:pPr>
        <w:jc w:val="center"/>
        <w:rPr>
          <w:rFonts w:ascii="Times New Roman" w:hAnsi="Times New Roman"/>
          <w:b/>
          <w:bCs/>
          <w:sz w:val="2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7pt;margin-top:12.05pt;width:690.05pt;height:371.7pt;z-index:-251658240;visibility:visible">
            <v:imagedata r:id="rId6" o:title="" cropbottom="7373f"/>
          </v:shape>
        </w:pict>
      </w:r>
      <w:r w:rsidRPr="00DC3E84">
        <w:rPr>
          <w:rFonts w:ascii="Times New Roman" w:hAnsi="Times New Roman"/>
          <w:b/>
          <w:bCs/>
          <w:sz w:val="24"/>
          <w:szCs w:val="24"/>
        </w:rPr>
        <w:t>A</w:t>
      </w:r>
      <w:r w:rsidRPr="00DC3E84">
        <w:rPr>
          <w:rFonts w:ascii="Times New Roman" w:hAnsi="Times New Roman"/>
          <w:b/>
          <w:bCs/>
          <w:sz w:val="24"/>
        </w:rPr>
        <w:t>NEXO IV – TRÂMITE PROCESSUAL</w:t>
      </w:r>
    </w:p>
    <w:p w:rsidR="00B80638" w:rsidRDefault="00B80638" w:rsidP="00EE0422">
      <w:pPr>
        <w:rPr>
          <w:rFonts w:ascii="Times New Roman" w:hAnsi="Times New Roman"/>
          <w:bCs/>
          <w:sz w:val="24"/>
        </w:rPr>
      </w:pPr>
    </w:p>
    <w:p w:rsidR="00B80638" w:rsidRPr="00BA5E69" w:rsidRDefault="00B80638" w:rsidP="00EE0422">
      <w:pPr>
        <w:rPr>
          <w:rFonts w:ascii="Times New Roman" w:hAnsi="Times New Roman"/>
          <w:bCs/>
          <w:sz w:val="24"/>
          <w:szCs w:val="24"/>
        </w:rPr>
      </w:pPr>
    </w:p>
    <w:sectPr w:rsidR="00B80638" w:rsidRPr="00BA5E69" w:rsidSect="00F6586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38" w:rsidRDefault="00B80638" w:rsidP="00F65860">
      <w:pPr>
        <w:spacing w:after="0" w:line="240" w:lineRule="auto"/>
      </w:pPr>
      <w:r>
        <w:separator/>
      </w:r>
    </w:p>
  </w:endnote>
  <w:endnote w:type="continuationSeparator" w:id="0">
    <w:p w:rsidR="00B80638" w:rsidRDefault="00B80638" w:rsidP="00F6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38" w:rsidRDefault="00B80638" w:rsidP="00F65860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</w:p>
  <w:p w:rsidR="00B80638" w:rsidRDefault="00B80638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Comissão Permanente de Controle Interno</w:t>
    </w:r>
  </w:p>
  <w:p w:rsidR="00B80638" w:rsidRDefault="00B80638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Município de Rolândia – Estado do Paraná</w:t>
    </w:r>
  </w:p>
  <w:p w:rsidR="00B80638" w:rsidRDefault="00B80638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CNPJ nº 76.288.760/0001-08</w:t>
    </w:r>
  </w:p>
  <w:p w:rsidR="00B80638" w:rsidRDefault="00B80638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B80638" w:rsidRDefault="00B80638" w:rsidP="00F65860">
    <w:pPr>
      <w:pStyle w:val="Header"/>
      <w:tabs>
        <w:tab w:val="right" w:pos="10206"/>
      </w:tabs>
      <w:jc w:val="right"/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Fone: (43) 3255-8600 ou 3255-8638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38" w:rsidRDefault="00B80638" w:rsidP="00F65860">
      <w:pPr>
        <w:spacing w:after="0" w:line="240" w:lineRule="auto"/>
      </w:pPr>
      <w:r>
        <w:separator/>
      </w:r>
    </w:p>
  </w:footnote>
  <w:footnote w:type="continuationSeparator" w:id="0">
    <w:p w:rsidR="00B80638" w:rsidRDefault="00B80638" w:rsidP="00F6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38" w:rsidRDefault="00B80638" w:rsidP="00EE0422">
    <w:pPr>
      <w:pStyle w:val="Header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2.9pt;margin-top:.6pt;width:102.4pt;height:54.4pt;z-index:251658240;visibility:visible" wrapcoords="-158 0 -158 21304 21600 21304 21600 0 -158 0">
          <v:imagedata r:id="rId1" o:title=""/>
          <w10:wrap type="through"/>
        </v:shape>
      </w:pict>
    </w:r>
    <w:r>
      <w:rPr>
        <w:noProof/>
        <w:lang w:eastAsia="pt-BR"/>
      </w:rPr>
      <w:pict>
        <v:shape id="Imagem 1" o:spid="_x0000_s2050" type="#_x0000_t75" style="position:absolute;margin-left:-18.35pt;margin-top:-9.55pt;width:185.9pt;height:53.65pt;z-index:-251659264;visibility:visible;mso-wrap-distance-left:9.05pt;mso-wrap-distance-right:9.05pt" wrapcoords="-87 0 -87 21300 21600 21300 21600 0 -87 0" filled="t">
          <v:fill opacity="0"/>
          <v:imagedata r:id="rId2" o:title=""/>
          <w10:wrap type="tight"/>
        </v:shape>
      </w:pic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B80638" w:rsidRDefault="00B80638" w:rsidP="00F65860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B80638" w:rsidRDefault="00B80638" w:rsidP="00F65860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B80638" w:rsidRDefault="00B80638" w:rsidP="00F65860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B80638" w:rsidRDefault="00B80638" w:rsidP="00F65860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>
      <w:rPr>
        <w:rFonts w:ascii="Arial" w:hAnsi="Arial" w:cs="Arial"/>
      </w:rPr>
      <w:t>COMISSÃO PERMANENTE DE CONTROLE INTERNO</w:t>
    </w:r>
  </w:p>
  <w:p w:rsidR="00B80638" w:rsidRDefault="00B806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860"/>
    <w:rsid w:val="0013242C"/>
    <w:rsid w:val="001E7401"/>
    <w:rsid w:val="002B4A92"/>
    <w:rsid w:val="003D189C"/>
    <w:rsid w:val="003D5205"/>
    <w:rsid w:val="00463513"/>
    <w:rsid w:val="004B2A12"/>
    <w:rsid w:val="005718EA"/>
    <w:rsid w:val="005D7605"/>
    <w:rsid w:val="006C40AF"/>
    <w:rsid w:val="007F4036"/>
    <w:rsid w:val="00865FE5"/>
    <w:rsid w:val="008C7929"/>
    <w:rsid w:val="008E3416"/>
    <w:rsid w:val="00963EFD"/>
    <w:rsid w:val="009A5429"/>
    <w:rsid w:val="009B1731"/>
    <w:rsid w:val="009D5D1C"/>
    <w:rsid w:val="009E7363"/>
    <w:rsid w:val="00A42F25"/>
    <w:rsid w:val="00B80638"/>
    <w:rsid w:val="00BA5E69"/>
    <w:rsid w:val="00BE12E9"/>
    <w:rsid w:val="00C31204"/>
    <w:rsid w:val="00C71DA4"/>
    <w:rsid w:val="00CB03B7"/>
    <w:rsid w:val="00CE204C"/>
    <w:rsid w:val="00D63B21"/>
    <w:rsid w:val="00DC3E84"/>
    <w:rsid w:val="00DC6164"/>
    <w:rsid w:val="00E00C59"/>
    <w:rsid w:val="00E31C97"/>
    <w:rsid w:val="00ED30F0"/>
    <w:rsid w:val="00EE0422"/>
    <w:rsid w:val="00F469E8"/>
    <w:rsid w:val="00F65860"/>
    <w:rsid w:val="00F9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5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8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5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860"/>
    <w:rPr>
      <w:rFonts w:cs="Times New Roman"/>
    </w:rPr>
  </w:style>
  <w:style w:type="table" w:styleId="TableGrid">
    <w:name w:val="Table Grid"/>
    <w:basedOn w:val="TableNormal"/>
    <w:uiPriority w:val="99"/>
    <w:rsid w:val="00F658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14</Words>
  <Characters>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Rolândia</dc:creator>
  <cp:keywords/>
  <dc:description/>
  <cp:lastModifiedBy>sibele</cp:lastModifiedBy>
  <cp:revision>6</cp:revision>
  <cp:lastPrinted>2018-10-11T18:35:00Z</cp:lastPrinted>
  <dcterms:created xsi:type="dcterms:W3CDTF">2018-10-08T18:46:00Z</dcterms:created>
  <dcterms:modified xsi:type="dcterms:W3CDTF">2018-10-11T18:36:00Z</dcterms:modified>
</cp:coreProperties>
</file>